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4717C" w14:textId="77777777" w:rsidR="008D0164" w:rsidRDefault="00000000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0" w:name="_Hlk103590698"/>
      <w:proofErr w:type="spellStart"/>
      <w:r>
        <w:rPr>
          <w:rFonts w:ascii="Times New Roman" w:hAnsi="Times New Roman"/>
          <w:b/>
          <w:sz w:val="24"/>
          <w:szCs w:val="24"/>
        </w:rPr>
        <w:t>Kerecsendi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Német Nemzetiségi Önkormányzat</w:t>
      </w:r>
    </w:p>
    <w:p w14:paraId="60A24F4D" w14:textId="77777777" w:rsidR="008D0164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3396 Kerecsend, Fő út 55.</w:t>
      </w:r>
    </w:p>
    <w:p w14:paraId="4DC93216" w14:textId="77777777" w:rsidR="008D0164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Tel.: (36) 550-320 Fax.: (36) 550-328</w:t>
      </w:r>
    </w:p>
    <w:p w14:paraId="3A934C29" w14:textId="77777777" w:rsidR="008D0164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 kerecsendisvabok@gmail.com</w:t>
      </w:r>
    </w:p>
    <w:bookmarkEnd w:id="0"/>
    <w:p w14:paraId="3FDD9663" w14:textId="77777777" w:rsidR="008D0164" w:rsidRDefault="00000000">
      <w:pPr>
        <w:tabs>
          <w:tab w:val="left" w:pos="4820"/>
          <w:tab w:val="right" w:pos="9072"/>
        </w:tabs>
        <w:spacing w:after="0" w:line="240" w:lineRule="auto"/>
        <w:ind w:left="141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FC9B" wp14:editId="2A24BA39">
                <wp:simplePos x="0" y="0"/>
                <wp:positionH relativeFrom="column">
                  <wp:posOffset>571500</wp:posOffset>
                </wp:positionH>
                <wp:positionV relativeFrom="paragraph">
                  <wp:posOffset>184151</wp:posOffset>
                </wp:positionV>
                <wp:extent cx="4663440" cy="0"/>
                <wp:effectExtent l="0" t="0" r="0" b="0"/>
                <wp:wrapNone/>
                <wp:docPr id="2017360207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3440" cy="0"/>
                        </a:xfrm>
                        <a:prstGeom prst="straightConnector1">
                          <a:avLst/>
                        </a:prstGeom>
                        <a:noFill/>
                        <a:ln w="2540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900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1" o:spid="_x0000_s1026" type="#_x0000_t32" style="position:absolute;margin-left:45pt;margin-top:14.5pt;width:367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" strokeweight=".70561mm"/>
            </w:pict>
          </mc:Fallback>
        </mc:AlternateContent>
      </w:r>
    </w:p>
    <w:p w14:paraId="32DF3779" w14:textId="77777777" w:rsidR="008D0164" w:rsidRDefault="008D01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85FD8D3" w14:textId="77777777" w:rsidR="008D0164" w:rsidRDefault="008D01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00DF583" w14:textId="77777777" w:rsidR="008D0164" w:rsidRDefault="008D01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2907AC8" w14:textId="77777777" w:rsidR="008D0164" w:rsidRDefault="008D01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BC31C7B" w14:textId="77777777" w:rsidR="008D0164" w:rsidRDefault="008D01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7285BA5" w14:textId="77777777" w:rsidR="008D0164" w:rsidRDefault="008D01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250B549" w14:textId="77777777" w:rsidR="008D0164" w:rsidRDefault="008D016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D47A463" w14:textId="77777777" w:rsidR="008D0164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J e g y z ő k ö n y v  </w:t>
      </w:r>
    </w:p>
    <w:p w14:paraId="607A2EF9" w14:textId="77777777" w:rsidR="008D0164" w:rsidRDefault="008D01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A68EB76" w14:textId="77777777" w:rsidR="008D0164" w:rsidRDefault="008D01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61DE203" w14:textId="77777777" w:rsidR="008D0164" w:rsidRDefault="008D01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3746641" w14:textId="77777777" w:rsidR="008D0164" w:rsidRDefault="008D01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383AB4D" w14:textId="77777777" w:rsidR="008D0164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Kerecsendi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Német Nemzetiségi Önkormányzat </w:t>
      </w:r>
    </w:p>
    <w:p w14:paraId="3D4F5ABA" w14:textId="49185FE9" w:rsidR="008D0164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202</w:t>
      </w:r>
      <w:r w:rsidR="00091D08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 xml:space="preserve">. február </w:t>
      </w:r>
      <w:r w:rsidR="00091D08">
        <w:rPr>
          <w:rFonts w:ascii="Times New Roman" w:hAnsi="Times New Roman"/>
          <w:b/>
          <w:i/>
          <w:sz w:val="24"/>
          <w:szCs w:val="24"/>
        </w:rPr>
        <w:t>22</w:t>
      </w:r>
      <w:r>
        <w:rPr>
          <w:rFonts w:ascii="Times New Roman" w:hAnsi="Times New Roman"/>
          <w:b/>
          <w:i/>
          <w:sz w:val="24"/>
          <w:szCs w:val="24"/>
        </w:rPr>
        <w:t>.-</w:t>
      </w:r>
      <w:r w:rsidR="00091D08">
        <w:rPr>
          <w:rFonts w:ascii="Times New Roman" w:hAnsi="Times New Roman"/>
          <w:b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>i testületi üléséről</w:t>
      </w:r>
    </w:p>
    <w:p w14:paraId="28585C6D" w14:textId="77777777" w:rsidR="008D0164" w:rsidRDefault="008D0164">
      <w:pPr>
        <w:rPr>
          <w:rFonts w:ascii="Times New Roman" w:hAnsi="Times New Roman"/>
          <w:b/>
        </w:rPr>
      </w:pPr>
    </w:p>
    <w:p w14:paraId="60DE86AE" w14:textId="77777777" w:rsidR="008D0164" w:rsidRDefault="008D0164">
      <w:pPr>
        <w:rPr>
          <w:rFonts w:ascii="Times New Roman" w:hAnsi="Times New Roman"/>
          <w:b/>
        </w:rPr>
      </w:pPr>
    </w:p>
    <w:p w14:paraId="53E1AD2F" w14:textId="77777777" w:rsidR="008D0164" w:rsidRDefault="008D0164">
      <w:pPr>
        <w:rPr>
          <w:rFonts w:ascii="Times New Roman" w:hAnsi="Times New Roman"/>
          <w:b/>
        </w:rPr>
      </w:pPr>
    </w:p>
    <w:p w14:paraId="13BDB41A" w14:textId="77777777" w:rsidR="008D0164" w:rsidRDefault="008D0164">
      <w:pPr>
        <w:rPr>
          <w:rFonts w:ascii="Times New Roman" w:hAnsi="Times New Roman"/>
          <w:b/>
        </w:rPr>
      </w:pPr>
    </w:p>
    <w:p w14:paraId="05EA34D9" w14:textId="77777777" w:rsidR="00A71189" w:rsidRDefault="00A71189">
      <w:pPr>
        <w:rPr>
          <w:rFonts w:ascii="Times New Roman" w:hAnsi="Times New Roman"/>
          <w:b/>
        </w:rPr>
      </w:pPr>
    </w:p>
    <w:p w14:paraId="09B55908" w14:textId="77777777" w:rsidR="00A71189" w:rsidRDefault="00A71189">
      <w:pPr>
        <w:rPr>
          <w:rFonts w:ascii="Times New Roman" w:hAnsi="Times New Roman"/>
          <w:b/>
        </w:rPr>
      </w:pPr>
    </w:p>
    <w:p w14:paraId="678F39D7" w14:textId="77777777" w:rsidR="00A71189" w:rsidRDefault="00A71189">
      <w:pPr>
        <w:rPr>
          <w:rFonts w:ascii="Times New Roman" w:hAnsi="Times New Roman"/>
          <w:b/>
        </w:rPr>
      </w:pPr>
    </w:p>
    <w:p w14:paraId="4402C582" w14:textId="77777777" w:rsidR="00A71189" w:rsidRDefault="00A71189">
      <w:pPr>
        <w:rPr>
          <w:rFonts w:ascii="Times New Roman" w:hAnsi="Times New Roman"/>
          <w:b/>
        </w:rPr>
      </w:pPr>
    </w:p>
    <w:p w14:paraId="31824F66" w14:textId="77777777" w:rsidR="00A71189" w:rsidRDefault="00A71189">
      <w:pPr>
        <w:rPr>
          <w:rFonts w:ascii="Times New Roman" w:hAnsi="Times New Roman"/>
          <w:b/>
        </w:rPr>
      </w:pPr>
    </w:p>
    <w:p w14:paraId="2261EE8B" w14:textId="77777777" w:rsidR="00A71189" w:rsidRDefault="00A71189">
      <w:pPr>
        <w:rPr>
          <w:rFonts w:ascii="Times New Roman" w:hAnsi="Times New Roman"/>
          <w:b/>
        </w:rPr>
      </w:pPr>
    </w:p>
    <w:p w14:paraId="6FB2FC9E" w14:textId="77777777" w:rsidR="008D0164" w:rsidRDefault="000000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Az ülésen elfogadott döntések:</w:t>
      </w:r>
    </w:p>
    <w:p w14:paraId="40923BEC" w14:textId="77777777" w:rsidR="008D0164" w:rsidRDefault="008D01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8D0164" w14:paraId="4AC135AD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B6C2" w14:textId="488A1898" w:rsidR="008D0164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103674877"/>
            <w:r>
              <w:rPr>
                <w:rFonts w:ascii="Times New Roman" w:hAnsi="Times New Roman"/>
                <w:sz w:val="24"/>
                <w:szCs w:val="24"/>
              </w:rPr>
              <w:t>1/202</w:t>
            </w:r>
            <w:r w:rsidR="008F0B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(II.</w:t>
            </w:r>
            <w:r w:rsidR="008F0BA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.) KNÖ határozat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D0B24" w14:textId="0697C761" w:rsidR="008D0164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F0B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évi költségvetés elfogadása</w:t>
            </w:r>
          </w:p>
        </w:tc>
      </w:tr>
      <w:tr w:rsidR="008D0164" w14:paraId="663992F5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0044" w14:textId="3B2617B1" w:rsidR="008D0164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103669139"/>
            <w:bookmarkEnd w:id="1"/>
            <w:r>
              <w:rPr>
                <w:rFonts w:ascii="Times New Roman" w:hAnsi="Times New Roman"/>
                <w:sz w:val="24"/>
                <w:szCs w:val="24"/>
              </w:rPr>
              <w:t>2/202</w:t>
            </w:r>
            <w:r w:rsidR="008F0BA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(II.</w:t>
            </w:r>
            <w:r w:rsidR="008F0BA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.) KNÖ határozat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296A" w14:textId="3D22631D" w:rsidR="008D0164" w:rsidRDefault="00000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402C">
              <w:rPr>
                <w:rFonts w:ascii="Times New Roman" w:hAnsi="Times New Roman"/>
                <w:sz w:val="24"/>
                <w:szCs w:val="24"/>
              </w:rPr>
              <w:t>024.</w:t>
            </w:r>
            <w:r w:rsidR="00D233AD">
              <w:rPr>
                <w:rFonts w:ascii="Times New Roman" w:hAnsi="Times New Roman"/>
                <w:sz w:val="24"/>
                <w:szCs w:val="24"/>
              </w:rPr>
              <w:t xml:space="preserve"> évi kirándulás </w:t>
            </w:r>
          </w:p>
        </w:tc>
      </w:tr>
      <w:tr w:rsidR="00D233AD" w14:paraId="27755F97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4D65" w14:textId="72A72612" w:rsidR="00D233AD" w:rsidRDefault="00D2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/2024 (II.22.) KNÖ határozat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1EEDD" w14:textId="21FDD2B8" w:rsidR="00D233AD" w:rsidRDefault="00D233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ÉMNÖSZ együttműködési megállapodás</w:t>
            </w:r>
          </w:p>
        </w:tc>
      </w:tr>
      <w:bookmarkEnd w:id="2"/>
    </w:tbl>
    <w:p w14:paraId="49C7BDD6" w14:textId="77777777" w:rsidR="008D0164" w:rsidRDefault="008D0164">
      <w:pPr>
        <w:spacing w:after="160" w:line="254" w:lineRule="auto"/>
        <w:rPr>
          <w:rFonts w:ascii="Times New Roman" w:hAnsi="Times New Roman"/>
          <w:b/>
        </w:rPr>
      </w:pPr>
    </w:p>
    <w:p w14:paraId="0ECA85C0" w14:textId="77777777" w:rsidR="008D0164" w:rsidRDefault="008D0164">
      <w:pPr>
        <w:spacing w:after="160" w:line="254" w:lineRule="auto"/>
        <w:rPr>
          <w:rFonts w:ascii="Times New Roman" w:hAnsi="Times New Roman"/>
          <w:b/>
        </w:rPr>
      </w:pPr>
    </w:p>
    <w:p w14:paraId="0A79C369" w14:textId="77777777" w:rsidR="008D0164" w:rsidRDefault="008D0164">
      <w:pPr>
        <w:spacing w:after="160" w:line="254" w:lineRule="auto"/>
        <w:rPr>
          <w:rFonts w:ascii="Times New Roman" w:hAnsi="Times New Roman"/>
          <w:b/>
        </w:rPr>
      </w:pPr>
    </w:p>
    <w:p w14:paraId="7C4A5082" w14:textId="2DC4AB42" w:rsidR="008D0164" w:rsidRDefault="00000000">
      <w:pPr>
        <w:spacing w:after="160" w:line="254" w:lineRule="auto"/>
      </w:pPr>
      <w:r>
        <w:rPr>
          <w:rFonts w:ascii="Times New Roman" w:hAnsi="Times New Roman"/>
          <w:bCs/>
          <w:i/>
          <w:iCs/>
        </w:rPr>
        <w:t>A jegyzőkönyv 1-</w:t>
      </w:r>
      <w:r w:rsidR="00A71189">
        <w:rPr>
          <w:rFonts w:ascii="Times New Roman" w:hAnsi="Times New Roman"/>
          <w:bCs/>
          <w:i/>
          <w:iCs/>
        </w:rPr>
        <w:t>5</w:t>
      </w:r>
      <w:r>
        <w:rPr>
          <w:rFonts w:ascii="Times New Roman" w:hAnsi="Times New Roman"/>
          <w:bCs/>
          <w:i/>
          <w:iCs/>
        </w:rPr>
        <w:t>. közötti számozott oldalt tartalmaz.</w:t>
      </w:r>
    </w:p>
    <w:p w14:paraId="49FF825D" w14:textId="77777777" w:rsidR="008D0164" w:rsidRDefault="00000000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J E G Y Z Ő K Ö N Y V</w:t>
      </w:r>
    </w:p>
    <w:p w14:paraId="6A38FC6E" w14:textId="77777777" w:rsidR="008D0164" w:rsidRDefault="008D0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738EF37" w14:textId="00602CDD" w:rsidR="008D0164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>Készült:</w:t>
      </w:r>
      <w:r>
        <w:rPr>
          <w:rFonts w:ascii="Times New Roman" w:hAnsi="Times New Roman"/>
          <w:sz w:val="24"/>
          <w:szCs w:val="24"/>
        </w:rPr>
        <w:t xml:space="preserve"> </w:t>
      </w:r>
      <w:r w:rsidR="00D233AD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. február </w:t>
      </w:r>
      <w:r w:rsidR="00D233AD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.-án Német Nemzetiségi Önkormányzat képviselő-testületi ülésén (Kerecsend, Fő u. 55.)</w:t>
      </w:r>
    </w:p>
    <w:p w14:paraId="4E3DCFFF" w14:textId="77777777" w:rsidR="008D0164" w:rsidRDefault="008D01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613A43" w14:textId="77777777" w:rsidR="008D0164" w:rsidRDefault="008D01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04E0E7" w14:textId="77777777" w:rsidR="008D0164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iCs/>
          <w:sz w:val="24"/>
          <w:szCs w:val="24"/>
          <w:u w:val="single"/>
        </w:rPr>
        <w:t>Jelen vannak:</w:t>
      </w:r>
      <w:r>
        <w:rPr>
          <w:rFonts w:ascii="Times New Roman" w:hAnsi="Times New Roman"/>
          <w:iCs/>
          <w:sz w:val="24"/>
          <w:szCs w:val="24"/>
        </w:rPr>
        <w:tab/>
        <w:t xml:space="preserve"> </w:t>
      </w:r>
    </w:p>
    <w:p w14:paraId="0334B91E" w14:textId="77777777" w:rsidR="008D0164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/>
          <w:sz w:val="24"/>
          <w:szCs w:val="24"/>
        </w:rPr>
        <w:t xml:space="preserve"> Csaba Jakob elnök                           </w:t>
      </w:r>
    </w:p>
    <w:p w14:paraId="18AE540C" w14:textId="77777777" w:rsidR="008D0164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Kovácsné Szucsik Katalin elnök-helyettes           </w:t>
      </w:r>
    </w:p>
    <w:p w14:paraId="72DB00EA" w14:textId="77777777" w:rsidR="008D0164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26655695"/>
      <w:r>
        <w:rPr>
          <w:rFonts w:ascii="Times New Roman" w:hAnsi="Times New Roman"/>
          <w:sz w:val="24"/>
          <w:szCs w:val="24"/>
        </w:rPr>
        <w:t xml:space="preserve">Szucsik Péter képviselő                                         </w:t>
      </w:r>
    </w:p>
    <w:bookmarkEnd w:id="3"/>
    <w:p w14:paraId="56BEF676" w14:textId="77777777" w:rsidR="008D0164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Szász Kata jegyző</w:t>
      </w:r>
    </w:p>
    <w:p w14:paraId="7701E49B" w14:textId="77777777" w:rsidR="008D0164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1EAC030D" w14:textId="77777777" w:rsidR="008D0164" w:rsidRDefault="00000000">
      <w:pPr>
        <w:spacing w:line="240" w:lineRule="auto"/>
        <w:rPr>
          <w:rFonts w:ascii="Times New Roman" w:hAnsi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</w:rPr>
        <w:t>Az ülés napirendjei:</w:t>
      </w:r>
    </w:p>
    <w:p w14:paraId="47FDBD33" w14:textId="77777777" w:rsidR="008D0164" w:rsidRDefault="0000000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Tájékoztató a legutóbbi testületi ülés óta tett intézkedésekről</w:t>
      </w:r>
    </w:p>
    <w:p w14:paraId="6C501F32" w14:textId="77777777" w:rsidR="008D0164" w:rsidRDefault="00000000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előadó: </w:t>
      </w:r>
      <w:proofErr w:type="spellStart"/>
      <w:r>
        <w:rPr>
          <w:rFonts w:ascii="Times New Roman" w:hAnsi="Times New Roman"/>
        </w:rPr>
        <w:t>Schönberger</w:t>
      </w:r>
      <w:proofErr w:type="spellEnd"/>
      <w:r>
        <w:rPr>
          <w:rFonts w:ascii="Times New Roman" w:hAnsi="Times New Roman"/>
        </w:rPr>
        <w:t xml:space="preserve"> Csaba Jakob elnök</w:t>
      </w:r>
    </w:p>
    <w:p w14:paraId="58C9C0EA" w14:textId="05C05B12" w:rsidR="008D0164" w:rsidRDefault="00D233AD">
      <w:pPr>
        <w:pStyle w:val="Listaszerbekezds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2024</w:t>
      </w:r>
      <w:r w:rsidR="00000000">
        <w:rPr>
          <w:rFonts w:ascii="Times New Roman" w:hAnsi="Times New Roman"/>
        </w:rPr>
        <w:t>. évi költségvetés elfogadása</w:t>
      </w:r>
    </w:p>
    <w:p w14:paraId="4EFAC5AC" w14:textId="77777777" w:rsidR="008D0164" w:rsidRDefault="00000000">
      <w:pPr>
        <w:pStyle w:val="Listaszerbekezds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előadó: </w:t>
      </w:r>
      <w:proofErr w:type="spellStart"/>
      <w:r>
        <w:rPr>
          <w:rFonts w:ascii="Times New Roman" w:hAnsi="Times New Roman"/>
        </w:rPr>
        <w:t>Schönberger</w:t>
      </w:r>
      <w:proofErr w:type="spellEnd"/>
      <w:r>
        <w:rPr>
          <w:rFonts w:ascii="Times New Roman" w:hAnsi="Times New Roman"/>
        </w:rPr>
        <w:t xml:space="preserve"> Csaba Jakob elnök</w:t>
      </w:r>
    </w:p>
    <w:p w14:paraId="057E2A36" w14:textId="77777777" w:rsidR="008D0164" w:rsidRDefault="00000000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Egyebek</w:t>
      </w:r>
    </w:p>
    <w:p w14:paraId="5425FB1C" w14:textId="77777777" w:rsidR="008D0164" w:rsidRDefault="008D0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1F426E" w14:textId="77777777" w:rsidR="008D0164" w:rsidRDefault="00000000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5A4446F5" w14:textId="77777777" w:rsidR="008D0164" w:rsidRDefault="0000000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Tisztelettel köszöntöm a kedves megjelent képviselő-társaimat, külön üdvözlöm a jegyzőt. Megállapítom, hogy határozatképesek vagyunk. A mai ülés jegyzőkönyvének hitelesítésével Kovácsné Szucsik Katalin elnök-helyettest javaslom megbízni. Javaslom továbbá, hogy a meghívó szerinti napirendi pontokat tárgyaljuk meg.</w:t>
      </w:r>
    </w:p>
    <w:p w14:paraId="08630C69" w14:textId="77777777" w:rsidR="008D0164" w:rsidRDefault="008D0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DFBEBB" w14:textId="77777777" w:rsidR="008D0164" w:rsidRDefault="00000000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Az NNÖ a javaslatot elfogadta, a jegyzőkönyv hitelesítésével Kovácsné Szucsik Katalin elnök-helyettest bízta meg.</w:t>
      </w:r>
    </w:p>
    <w:p w14:paraId="54A4FAAD" w14:textId="77777777" w:rsidR="008D0164" w:rsidRDefault="008D0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31AA85" w14:textId="77777777" w:rsidR="008D0164" w:rsidRDefault="008D01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4678AD5" w14:textId="77777777" w:rsidR="008D0164" w:rsidRDefault="00000000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1345D10B" w14:textId="77777777" w:rsidR="008D0164" w:rsidRDefault="008D0164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38710713" w14:textId="77777777" w:rsidR="00A71189" w:rsidRDefault="00A71189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14:paraId="7871474B" w14:textId="77777777" w:rsidR="008D0164" w:rsidRDefault="00000000">
      <w:pPr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2CC90035" w14:textId="2F9AE87B" w:rsidR="008D0164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legutóbbi </w:t>
      </w:r>
      <w:r w:rsidR="00D233AD">
        <w:rPr>
          <w:rFonts w:ascii="Times New Roman" w:hAnsi="Times New Roman"/>
          <w:sz w:val="24"/>
          <w:szCs w:val="24"/>
        </w:rPr>
        <w:t>november 29.-</w:t>
      </w:r>
      <w:r>
        <w:rPr>
          <w:rFonts w:ascii="Times New Roman" w:hAnsi="Times New Roman"/>
          <w:sz w:val="24"/>
          <w:szCs w:val="24"/>
        </w:rPr>
        <w:t>ei testületi ülés óta eltelt időszak eseményeiről a következő tájékoztatást adom:</w:t>
      </w:r>
    </w:p>
    <w:p w14:paraId="3619C3C0" w14:textId="07B9C221" w:rsidR="008D0164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Decemberben szétosztásra kerültek a karácsonyi csomagok</w:t>
      </w:r>
      <w:r w:rsidR="00B83AD2">
        <w:rPr>
          <w:rFonts w:ascii="Times New Roman" w:hAnsi="Times New Roman"/>
          <w:sz w:val="24"/>
          <w:szCs w:val="24"/>
        </w:rPr>
        <w:t>, mely idén kibővítésre került a szokásos szaloncukrok mellett 1-1 vitamincsomaggal is</w:t>
      </w:r>
      <w:r>
        <w:rPr>
          <w:rFonts w:ascii="Times New Roman" w:hAnsi="Times New Roman"/>
          <w:sz w:val="24"/>
          <w:szCs w:val="24"/>
        </w:rPr>
        <w:t xml:space="preserve">. </w:t>
      </w:r>
      <w:r w:rsidR="00B83AD2">
        <w:rPr>
          <w:rFonts w:ascii="Times New Roman" w:hAnsi="Times New Roman"/>
          <w:sz w:val="24"/>
          <w:szCs w:val="24"/>
        </w:rPr>
        <w:t>Több mint, 100 darab csomag került kiosztásra a 70 év felettiek részére.</w:t>
      </w:r>
    </w:p>
    <w:p w14:paraId="050D2C96" w14:textId="011E8786" w:rsidR="00B83AD2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Január </w:t>
      </w:r>
      <w:r w:rsidR="00B83AD2">
        <w:rPr>
          <w:rFonts w:ascii="Times New Roman" w:hAnsi="Times New Roman"/>
          <w:sz w:val="24"/>
          <w:szCs w:val="24"/>
        </w:rPr>
        <w:t>5-7</w:t>
      </w:r>
      <w:r>
        <w:rPr>
          <w:rFonts w:ascii="Times New Roman" w:hAnsi="Times New Roman"/>
          <w:sz w:val="24"/>
          <w:szCs w:val="24"/>
        </w:rPr>
        <w:t xml:space="preserve">.-én </w:t>
      </w:r>
      <w:r w:rsidR="00B83AD2">
        <w:rPr>
          <w:rFonts w:ascii="Times New Roman" w:hAnsi="Times New Roman"/>
          <w:sz w:val="24"/>
          <w:szCs w:val="24"/>
        </w:rPr>
        <w:t>Kálban a vasútállomásnál vettünk részt egy koszorúzáson, itt a Kismaros-Nagymarosról 3 nap alatt ide zarándoklókkal került megrendezésre az esemény</w:t>
      </w:r>
      <w:r w:rsidR="00B83AD2">
        <w:rPr>
          <w:rFonts w:ascii="Times New Roman" w:hAnsi="Times New Roman"/>
          <w:sz w:val="24"/>
          <w:szCs w:val="24"/>
        </w:rPr>
        <w:t xml:space="preserve">. </w:t>
      </w:r>
    </w:p>
    <w:p w14:paraId="22F9316F" w14:textId="49DE7896" w:rsidR="008D0164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Január 14.-én az országos német </w:t>
      </w:r>
      <w:proofErr w:type="spellStart"/>
      <w:r>
        <w:rPr>
          <w:rFonts w:ascii="Times New Roman" w:hAnsi="Times New Roman"/>
          <w:sz w:val="24"/>
          <w:szCs w:val="24"/>
        </w:rPr>
        <w:t>kultúrgál</w:t>
      </w:r>
      <w:r w:rsidR="00B83AD2">
        <w:rPr>
          <w:rFonts w:ascii="Times New Roman" w:hAnsi="Times New Roman"/>
          <w:sz w:val="24"/>
          <w:szCs w:val="24"/>
        </w:rPr>
        <w:t>a</w:t>
      </w:r>
      <w:proofErr w:type="spellEnd"/>
      <w:r w:rsidR="00B83AD2">
        <w:rPr>
          <w:rFonts w:ascii="Times New Roman" w:hAnsi="Times New Roman"/>
          <w:sz w:val="24"/>
          <w:szCs w:val="24"/>
        </w:rPr>
        <w:t xml:space="preserve"> került megrendezésre. Ugyanezen a napon Zebegényben </w:t>
      </w:r>
      <w:proofErr w:type="spellStart"/>
      <w:r w:rsidR="00B83AD2">
        <w:rPr>
          <w:rFonts w:ascii="Times New Roman" w:hAnsi="Times New Roman"/>
          <w:sz w:val="24"/>
          <w:szCs w:val="24"/>
        </w:rPr>
        <w:t>Malenkij</w:t>
      </w:r>
      <w:proofErr w:type="spellEnd"/>
      <w:r w:rsidR="00B83AD2">
        <w:rPr>
          <w:rFonts w:ascii="Times New Roman" w:hAnsi="Times New Roman"/>
          <w:sz w:val="24"/>
          <w:szCs w:val="24"/>
        </w:rPr>
        <w:t xml:space="preserve"> robottal kapcsolatban vettünk részt koszorúzáson, illetve ehhez kapcsolódó német nyelvű misén.</w:t>
      </w:r>
    </w:p>
    <w:p w14:paraId="51875321" w14:textId="3F86DEB1" w:rsidR="008D0164" w:rsidRDefault="00B83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Január 30.-án Budapest Szent </w:t>
      </w:r>
      <w:proofErr w:type="spellStart"/>
      <w:r>
        <w:rPr>
          <w:rFonts w:ascii="Times New Roman" w:hAnsi="Times New Roman"/>
          <w:sz w:val="24"/>
          <w:szCs w:val="24"/>
        </w:rPr>
        <w:t>Gerhartz</w:t>
      </w:r>
      <w:proofErr w:type="spellEnd"/>
      <w:r>
        <w:rPr>
          <w:rFonts w:ascii="Times New Roman" w:hAnsi="Times New Roman"/>
          <w:sz w:val="24"/>
          <w:szCs w:val="24"/>
        </w:rPr>
        <w:t xml:space="preserve"> német nyelvű házszentelésen vettem részt, majd február 3.-án ÉMNÖSZ közgyűlés került megtartásra, melyen az országos lista került elfogadásra. Idén egy Heves vármegyei jelölt is szerepel rajta, az </w:t>
      </w:r>
      <w:proofErr w:type="spellStart"/>
      <w:r>
        <w:rPr>
          <w:rFonts w:ascii="Times New Roman" w:hAnsi="Times New Roman"/>
          <w:sz w:val="24"/>
          <w:szCs w:val="24"/>
        </w:rPr>
        <w:t>aldebrői</w:t>
      </w:r>
      <w:proofErr w:type="spellEnd"/>
      <w:r>
        <w:rPr>
          <w:rFonts w:ascii="Times New Roman" w:hAnsi="Times New Roman"/>
          <w:sz w:val="24"/>
          <w:szCs w:val="24"/>
        </w:rPr>
        <w:t xml:space="preserve"> Pásztor Szilvia.</w:t>
      </w:r>
    </w:p>
    <w:p w14:paraId="079DE6D2" w14:textId="0C76DF91" w:rsidR="00DB41FF" w:rsidRDefault="00DB41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Végezetül pedig </w:t>
      </w:r>
      <w:proofErr w:type="spellStart"/>
      <w:r>
        <w:rPr>
          <w:rFonts w:ascii="Times New Roman" w:hAnsi="Times New Roman"/>
          <w:sz w:val="24"/>
          <w:szCs w:val="24"/>
        </w:rPr>
        <w:t>ferbruár</w:t>
      </w:r>
      <w:proofErr w:type="spellEnd"/>
      <w:r>
        <w:rPr>
          <w:rFonts w:ascii="Times New Roman" w:hAnsi="Times New Roman"/>
          <w:sz w:val="24"/>
          <w:szCs w:val="24"/>
        </w:rPr>
        <w:t xml:space="preserve"> 10.-én az </w:t>
      </w:r>
      <w:proofErr w:type="spellStart"/>
      <w:r>
        <w:rPr>
          <w:rFonts w:ascii="Times New Roman" w:hAnsi="Times New Roman"/>
          <w:sz w:val="24"/>
          <w:szCs w:val="24"/>
        </w:rPr>
        <w:t>aldebrői</w:t>
      </w:r>
      <w:proofErr w:type="spellEnd"/>
      <w:r>
        <w:rPr>
          <w:rFonts w:ascii="Times New Roman" w:hAnsi="Times New Roman"/>
          <w:sz w:val="24"/>
          <w:szCs w:val="24"/>
        </w:rPr>
        <w:t xml:space="preserve"> Úti versenyen vettünk részt.</w:t>
      </w:r>
    </w:p>
    <w:p w14:paraId="4F8CFD64" w14:textId="77777777" w:rsidR="008D0164" w:rsidRDefault="0000000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Kérem fogadjátok el az elnöki beszámolómat!</w:t>
      </w:r>
    </w:p>
    <w:p w14:paraId="6EE1CE73" w14:textId="77777777" w:rsidR="008D0164" w:rsidRDefault="00000000">
      <w:pPr>
        <w:spacing w:after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A Képviselő testület az elnöki tájékoztatáshoz kérdést nem tettek fel, a tájékoztatást tudomásul vették.</w:t>
      </w:r>
    </w:p>
    <w:p w14:paraId="67BA0BE9" w14:textId="77777777" w:rsidR="008D0164" w:rsidRDefault="008D0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7C67B" w14:textId="77777777" w:rsidR="008D0164" w:rsidRDefault="000000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5311A370" w14:textId="77777777" w:rsidR="00A71189" w:rsidRDefault="00A71189" w:rsidP="00A71189">
      <w:pPr>
        <w:pStyle w:val="Listaszerbekezds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336388C" w14:textId="77777777" w:rsidR="008D0164" w:rsidRDefault="008D01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22420DD" w14:textId="77777777" w:rsidR="008D0164" w:rsidRDefault="0000000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5F0D7522" w14:textId="55B18877" w:rsidR="008D0164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Szokásos éves feladatunk a költségvetés elfogadása, pénzeszközeinkről olyan tájékoztatást tudok </w:t>
      </w:r>
      <w:r w:rsidR="00B83AD2">
        <w:rPr>
          <w:rFonts w:ascii="Times New Roman" w:hAnsi="Times New Roman"/>
          <w:sz w:val="24"/>
          <w:szCs w:val="24"/>
        </w:rPr>
        <w:t>adni,</w:t>
      </w:r>
      <w:r>
        <w:rPr>
          <w:rFonts w:ascii="Times New Roman" w:hAnsi="Times New Roman"/>
          <w:sz w:val="24"/>
          <w:szCs w:val="24"/>
        </w:rPr>
        <w:t xml:space="preserve"> hogy </w:t>
      </w:r>
      <w:r w:rsidR="00DB41FF" w:rsidRPr="00DB41FF">
        <w:rPr>
          <w:rFonts w:ascii="Times New Roman" w:hAnsi="Times New Roman"/>
          <w:sz w:val="24"/>
          <w:szCs w:val="24"/>
        </w:rPr>
        <w:t>620 856</w:t>
      </w:r>
      <w:r>
        <w:rPr>
          <w:rFonts w:ascii="Times New Roman" w:hAnsi="Times New Roman"/>
          <w:sz w:val="24"/>
          <w:szCs w:val="24"/>
        </w:rPr>
        <w:t xml:space="preserve"> ezer forintunk van maradványként, ezt a múlt évről hoztuk át és idén mindenképpen elkell költeni. Valamint eddig 520 ezer forint támogatást állapítottak meg számunkra, melynek első részlete már meg is érkezett a számlánkra, míg a második részlet majd valamikor nyár környékén fog utalásra kerülni. Pályázatunk idén úgy néz ki, hogy nem lesz.</w:t>
      </w:r>
    </w:p>
    <w:p w14:paraId="225371B2" w14:textId="2D8F4800" w:rsidR="008D0164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Én azt javasolnám, hogy </w:t>
      </w:r>
      <w:r w:rsidR="00DB41FF">
        <w:rPr>
          <w:rFonts w:ascii="Times New Roman" w:hAnsi="Times New Roman"/>
          <w:sz w:val="24"/>
          <w:szCs w:val="24"/>
        </w:rPr>
        <w:t>50-50</w:t>
      </w:r>
      <w:r>
        <w:rPr>
          <w:rFonts w:ascii="Times New Roman" w:hAnsi="Times New Roman"/>
          <w:sz w:val="24"/>
          <w:szCs w:val="24"/>
        </w:rPr>
        <w:t xml:space="preserve"> ezer forintot tervezzünk be működési kiadásokra, illetve útiköltségre.</w:t>
      </w:r>
      <w:r w:rsidR="00DB41FF">
        <w:rPr>
          <w:rFonts w:ascii="Times New Roman" w:hAnsi="Times New Roman"/>
          <w:sz w:val="24"/>
          <w:szCs w:val="24"/>
        </w:rPr>
        <w:t xml:space="preserve"> A tavalyi maradványt pedig az éves kirándulásra fordítanánk, melyet idén korábbi időpontban április 20.-án szerveznénk meg és Tokaj lenne a célpont. Ez a pénz június 30.-ig költhető vagy vissza kell utalni, emiatt gondoltam arra, hogy ez az időpont még ballagás előtt van és a pünkösdöt sem üti.</w:t>
      </w:r>
    </w:p>
    <w:p w14:paraId="763D730E" w14:textId="77777777" w:rsidR="008D0164" w:rsidRDefault="008D0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3E589" w14:textId="77777777" w:rsidR="008D0164" w:rsidRDefault="0000000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Kovácsné Szucsik Katalin elnök-helyettes:</w:t>
      </w:r>
    </w:p>
    <w:p w14:paraId="2F397F94" w14:textId="63099119" w:rsidR="008D0164" w:rsidRDefault="00DB41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Én ebben az időpontban Erdélyben leszek, de egyébként nincs kifogásom az időpont ellen.</w:t>
      </w:r>
    </w:p>
    <w:p w14:paraId="4BE01D31" w14:textId="77777777" w:rsidR="008D0164" w:rsidRDefault="008D01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CCC521" w14:textId="77777777" w:rsidR="008D0164" w:rsidRDefault="0000000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1DB36526" w14:textId="02D37D62" w:rsidR="008D0164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Rendben, </w:t>
      </w:r>
      <w:r w:rsidR="00DB41FF">
        <w:rPr>
          <w:rFonts w:ascii="Times New Roman" w:hAnsi="Times New Roman"/>
          <w:sz w:val="24"/>
          <w:szCs w:val="24"/>
        </w:rPr>
        <w:t xml:space="preserve">és én arra gondoltam, hogy akkor erre </w:t>
      </w:r>
      <w:r w:rsidR="00BF1A95">
        <w:rPr>
          <w:rFonts w:ascii="Times New Roman" w:hAnsi="Times New Roman"/>
          <w:sz w:val="24"/>
          <w:szCs w:val="24"/>
        </w:rPr>
        <w:t>félreraknánk a teljes maradványt, nagyjából 5</w:t>
      </w:r>
      <w:r w:rsidR="0036222F">
        <w:rPr>
          <w:rFonts w:ascii="Times New Roman" w:hAnsi="Times New Roman"/>
          <w:sz w:val="24"/>
          <w:szCs w:val="24"/>
        </w:rPr>
        <w:t>00</w:t>
      </w:r>
      <w:r w:rsidR="00DB41FF">
        <w:rPr>
          <w:rFonts w:ascii="Times New Roman" w:hAnsi="Times New Roman"/>
          <w:sz w:val="24"/>
          <w:szCs w:val="24"/>
        </w:rPr>
        <w:t xml:space="preserve"> ezer forintot.</w:t>
      </w:r>
      <w:r w:rsidR="00BF1A95">
        <w:rPr>
          <w:rFonts w:ascii="Times New Roman" w:hAnsi="Times New Roman"/>
          <w:sz w:val="24"/>
          <w:szCs w:val="24"/>
        </w:rPr>
        <w:t xml:space="preserve"> A működési támogatás vonatkozásában pedig azt javasolnám, hogy tervezzünk be egy rendezvényt. Letelepedés vagy megemlékezés dátumokkal lehetne szervezni valamit, vagy ami még szóba jöhet az a </w:t>
      </w:r>
      <w:proofErr w:type="spellStart"/>
      <w:r w:rsidR="00BF1A95">
        <w:rPr>
          <w:rFonts w:ascii="Times New Roman" w:hAnsi="Times New Roman"/>
          <w:sz w:val="24"/>
          <w:szCs w:val="24"/>
        </w:rPr>
        <w:t>Malenkij</w:t>
      </w:r>
      <w:proofErr w:type="spellEnd"/>
      <w:r w:rsidR="00BF1A95">
        <w:rPr>
          <w:rFonts w:ascii="Times New Roman" w:hAnsi="Times New Roman"/>
          <w:sz w:val="24"/>
          <w:szCs w:val="24"/>
        </w:rPr>
        <w:t xml:space="preserve"> robot 80 éves megemlékezés november 12.-es dátummal. 80-as évforduló és templom felrobbantás, mert akkor azt még összehozhatnánk letelepedéses témakörrel is.</w:t>
      </w:r>
    </w:p>
    <w:p w14:paraId="12FE0262" w14:textId="77777777" w:rsidR="0036222F" w:rsidRDefault="00362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7DCABF" w14:textId="77777777" w:rsidR="0036222F" w:rsidRDefault="0036222F" w:rsidP="003622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Kovácsné Szucsik Katalin elnök-helyettes:</w:t>
      </w:r>
    </w:p>
    <w:p w14:paraId="76C8F577" w14:textId="5CD066BF" w:rsidR="0036222F" w:rsidRDefault="00362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 támogatni ezt az őszi rendezvényt, hívnánk valami fellépőt, illetve lenne mellette kaja.</w:t>
      </w:r>
    </w:p>
    <w:p w14:paraId="54F26624" w14:textId="77777777" w:rsidR="008D0164" w:rsidRDefault="008D01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245469F" w14:textId="77777777" w:rsidR="008D0164" w:rsidRDefault="0000000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66B32FE7" w14:textId="66C15344" w:rsidR="008D0164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Javaslom, hogy 500 ezer forintot tervezzünk </w:t>
      </w:r>
      <w:r w:rsidR="0036222F">
        <w:rPr>
          <w:rFonts w:ascii="Times New Roman" w:hAnsi="Times New Roman"/>
          <w:sz w:val="24"/>
          <w:szCs w:val="24"/>
        </w:rPr>
        <w:t>be ennek a</w:t>
      </w:r>
      <w:r>
        <w:rPr>
          <w:rFonts w:ascii="Times New Roman" w:hAnsi="Times New Roman"/>
          <w:sz w:val="24"/>
          <w:szCs w:val="24"/>
        </w:rPr>
        <w:t xml:space="preserve"> rendezvény</w:t>
      </w:r>
      <w:r w:rsidR="0036222F">
        <w:rPr>
          <w:rFonts w:ascii="Times New Roman" w:hAnsi="Times New Roman"/>
          <w:sz w:val="24"/>
          <w:szCs w:val="24"/>
        </w:rPr>
        <w:t>nek a</w:t>
      </w:r>
      <w:r>
        <w:rPr>
          <w:rFonts w:ascii="Times New Roman" w:hAnsi="Times New Roman"/>
          <w:sz w:val="24"/>
          <w:szCs w:val="24"/>
        </w:rPr>
        <w:t xml:space="preserve"> megvalósítására</w:t>
      </w:r>
      <w:r w:rsidR="0036222F">
        <w:rPr>
          <w:rFonts w:ascii="Times New Roman" w:hAnsi="Times New Roman"/>
          <w:sz w:val="24"/>
          <w:szCs w:val="24"/>
        </w:rPr>
        <w:t>, a feladatalapú támogatásról pedig majd rendelkezünk miután megjött és tudjuk a pontos összegét.</w:t>
      </w:r>
    </w:p>
    <w:p w14:paraId="0341B1B9" w14:textId="082A74E1" w:rsidR="008D0164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 az, aki támogatni tudja, hogy </w:t>
      </w:r>
      <w:proofErr w:type="spellStart"/>
      <w:r>
        <w:rPr>
          <w:rFonts w:ascii="Times New Roman" w:hAnsi="Times New Roman"/>
          <w:sz w:val="24"/>
          <w:szCs w:val="24"/>
        </w:rPr>
        <w:t>Kerecsendi</w:t>
      </w:r>
      <w:proofErr w:type="spellEnd"/>
      <w:r>
        <w:rPr>
          <w:rFonts w:ascii="Times New Roman" w:hAnsi="Times New Roman"/>
          <w:sz w:val="24"/>
          <w:szCs w:val="24"/>
        </w:rPr>
        <w:t xml:space="preserve"> Német Nemzetiségi Önkormányzat </w:t>
      </w:r>
      <w:r w:rsidR="00D233AD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>. évi költségvetését a fentiek alapján fogadjuk el</w:t>
      </w:r>
      <w:r w:rsidR="0036222F">
        <w:rPr>
          <w:rFonts w:ascii="Times New Roman" w:hAnsi="Times New Roman"/>
          <w:sz w:val="24"/>
          <w:szCs w:val="24"/>
        </w:rPr>
        <w:t>?</w:t>
      </w:r>
    </w:p>
    <w:p w14:paraId="0A4BC2E7" w14:textId="77777777" w:rsidR="008D0164" w:rsidRDefault="000000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1780D058" w14:textId="77777777" w:rsidR="008D0164" w:rsidRDefault="00000000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 képviselők a javalattal egyetértettek és arról egyhangú szavazással, három igen szavazattal az alábbi határozatot fogadták el:</w:t>
      </w:r>
    </w:p>
    <w:p w14:paraId="3F637D02" w14:textId="77777777" w:rsidR="00A71189" w:rsidRDefault="00A711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C5B51B6" w14:textId="77777777" w:rsidR="00A71189" w:rsidRDefault="00A711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C42D4A4" w14:textId="77777777" w:rsidR="00A71189" w:rsidRDefault="00A711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6F73D87" w14:textId="77777777" w:rsidR="00A71189" w:rsidRDefault="00A71189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3C581D2" w14:textId="77777777" w:rsidR="008D0164" w:rsidRDefault="00000000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0B123949" w14:textId="018329DB" w:rsidR="008D0164" w:rsidRDefault="00000000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1/</w:t>
      </w:r>
      <w:r w:rsidR="00D233AD">
        <w:rPr>
          <w:rFonts w:ascii="Times New Roman" w:hAnsi="Times New Roman"/>
          <w:b/>
          <w:bCs/>
          <w:sz w:val="24"/>
          <w:szCs w:val="24"/>
          <w:u w:val="single"/>
        </w:rPr>
        <w:t>2024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 (II.</w:t>
      </w:r>
      <w:r w:rsidR="0036222F">
        <w:rPr>
          <w:rFonts w:ascii="Times New Roman" w:hAnsi="Times New Roman"/>
          <w:b/>
          <w:bCs/>
          <w:sz w:val="24"/>
          <w:szCs w:val="24"/>
          <w:u w:val="single"/>
        </w:rPr>
        <w:t>22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.) NNÖ határozat</w:t>
      </w:r>
    </w:p>
    <w:p w14:paraId="552C552C" w14:textId="58EED8A6" w:rsidR="008D0164" w:rsidRDefault="00000000">
      <w:pPr>
        <w:spacing w:after="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Kerecsendi</w:t>
      </w:r>
      <w:proofErr w:type="spellEnd"/>
      <w:r>
        <w:rPr>
          <w:rFonts w:ascii="Times New Roman" w:hAnsi="Times New Roman"/>
          <w:sz w:val="24"/>
          <w:szCs w:val="24"/>
        </w:rPr>
        <w:t xml:space="preserve"> Német Nemzetiségi Önkormányzat Képviselő-testülete megtárgyalta az Önkormányzat </w:t>
      </w:r>
      <w:r w:rsidR="00D233AD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>. évi költségvetésére vonatkozó javaslatot, és azt 1.1</w:t>
      </w:r>
      <w:r w:rsidR="0036222F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.</w:t>
      </w:r>
      <w:r w:rsidR="0036222F">
        <w:rPr>
          <w:rFonts w:ascii="Times New Roman" w:hAnsi="Times New Roman"/>
          <w:sz w:val="24"/>
          <w:szCs w:val="24"/>
        </w:rPr>
        <w:t>856</w:t>
      </w:r>
      <w:r>
        <w:rPr>
          <w:rFonts w:ascii="Times New Roman" w:hAnsi="Times New Roman"/>
          <w:sz w:val="24"/>
          <w:szCs w:val="24"/>
        </w:rPr>
        <w:t xml:space="preserve"> Ft bevételi és ezzel megegyező kiadási főösszeggel a határozat melléklete szerinti részletezésben elfogadta.</w:t>
      </w:r>
    </w:p>
    <w:p w14:paraId="20CC66E8" w14:textId="77777777" w:rsidR="008D0164" w:rsidRDefault="0000000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Felelős: </w:t>
      </w:r>
      <w:proofErr w:type="spellStart"/>
      <w:r>
        <w:rPr>
          <w:rFonts w:ascii="Times New Roman" w:hAnsi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/>
          <w:sz w:val="24"/>
          <w:szCs w:val="24"/>
        </w:rPr>
        <w:t xml:space="preserve"> Csaba Jakob elnök</w:t>
      </w:r>
    </w:p>
    <w:p w14:paraId="5C9497AA" w14:textId="2D87B1B4" w:rsidR="008D0164" w:rsidRDefault="00000000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Határidő: </w:t>
      </w:r>
      <w:r w:rsidR="00D233AD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>. december 31.</w:t>
      </w:r>
    </w:p>
    <w:p w14:paraId="784C53BF" w14:textId="77777777" w:rsidR="0036222F" w:rsidRDefault="0036222F" w:rsidP="0036222F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5D9828A3" w14:textId="4FF38502" w:rsidR="0036222F" w:rsidRDefault="0036222F" w:rsidP="003622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 az, aki támogatni tudja, hogy </w:t>
      </w:r>
      <w:proofErr w:type="spellStart"/>
      <w:r>
        <w:rPr>
          <w:rFonts w:ascii="Times New Roman" w:hAnsi="Times New Roman"/>
          <w:sz w:val="24"/>
          <w:szCs w:val="24"/>
        </w:rPr>
        <w:t>Kerecsendi</w:t>
      </w:r>
      <w:proofErr w:type="spellEnd"/>
      <w:r>
        <w:rPr>
          <w:rFonts w:ascii="Times New Roman" w:hAnsi="Times New Roman"/>
          <w:sz w:val="24"/>
          <w:szCs w:val="24"/>
        </w:rPr>
        <w:t xml:space="preserve"> Német Nemzetiségi Önkormányzat 2024. évi </w:t>
      </w:r>
      <w:r>
        <w:rPr>
          <w:rFonts w:ascii="Times New Roman" w:hAnsi="Times New Roman"/>
          <w:sz w:val="24"/>
          <w:szCs w:val="24"/>
        </w:rPr>
        <w:t>kirándulását április 20.-án Tokaj célállomással valósítja meg 500.000 Ft összegből?</w:t>
      </w:r>
    </w:p>
    <w:p w14:paraId="4B8B363D" w14:textId="77777777" w:rsidR="008D0164" w:rsidRDefault="008D016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0C095FF6" w14:textId="77777777" w:rsidR="0036222F" w:rsidRDefault="0036222F" w:rsidP="0036222F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 képviselők a javalattal egyetértettek és arról egyhangú szavazással, három igen szavazattal az alábbi határozatot fogadták el:</w:t>
      </w:r>
    </w:p>
    <w:p w14:paraId="2ABC11F3" w14:textId="77777777" w:rsidR="0036222F" w:rsidRDefault="0036222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78990779" w14:textId="5DDAAB84" w:rsidR="0036222F" w:rsidRDefault="0036222F" w:rsidP="0036222F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.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22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.) NNÖ határozat</w:t>
      </w:r>
    </w:p>
    <w:p w14:paraId="21C0A897" w14:textId="2FAD3CA6" w:rsidR="0036222F" w:rsidRDefault="0036222F" w:rsidP="0036222F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Kerecsendi</w:t>
      </w:r>
      <w:proofErr w:type="spellEnd"/>
      <w:r>
        <w:rPr>
          <w:rFonts w:ascii="Times New Roman" w:hAnsi="Times New Roman"/>
          <w:sz w:val="24"/>
          <w:szCs w:val="24"/>
        </w:rPr>
        <w:t xml:space="preserve"> Német Nemzetiségi Önkormányzata saját költségvetési kereteiből 202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április 20</w:t>
      </w:r>
      <w:r>
        <w:rPr>
          <w:rFonts w:ascii="Times New Roman" w:hAnsi="Times New Roman"/>
          <w:sz w:val="24"/>
          <w:szCs w:val="24"/>
        </w:rPr>
        <w:t xml:space="preserve">.-ra kirándulást szervez </w:t>
      </w:r>
      <w:r>
        <w:rPr>
          <w:rFonts w:ascii="Times New Roman" w:hAnsi="Times New Roman"/>
          <w:sz w:val="24"/>
          <w:szCs w:val="24"/>
        </w:rPr>
        <w:t>Tokajra</w:t>
      </w:r>
      <w:r>
        <w:rPr>
          <w:rFonts w:ascii="Times New Roman" w:hAnsi="Times New Roman"/>
          <w:sz w:val="24"/>
          <w:szCs w:val="24"/>
        </w:rPr>
        <w:t>, mely megvalósítására 500.000 Ft összeget tesz félre.</w:t>
      </w:r>
    </w:p>
    <w:p w14:paraId="7710779A" w14:textId="77777777" w:rsidR="0036222F" w:rsidRDefault="0036222F" w:rsidP="0036222F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36222F">
        <w:rPr>
          <w:rFonts w:ascii="Times New Roman" w:hAnsi="Times New Roman"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/>
          <w:sz w:val="24"/>
          <w:szCs w:val="24"/>
        </w:rPr>
        <w:t xml:space="preserve"> Csaba Jakob elnök</w:t>
      </w:r>
    </w:p>
    <w:p w14:paraId="4DC94B7A" w14:textId="47B86927" w:rsidR="0036222F" w:rsidRDefault="0036222F" w:rsidP="0036222F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36222F">
        <w:rPr>
          <w:rFonts w:ascii="Times New Roman" w:hAnsi="Times New Roman"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április 20</w:t>
      </w:r>
      <w:r>
        <w:rPr>
          <w:rFonts w:ascii="Times New Roman" w:hAnsi="Times New Roman"/>
          <w:sz w:val="24"/>
          <w:szCs w:val="24"/>
        </w:rPr>
        <w:t>.</w:t>
      </w:r>
    </w:p>
    <w:p w14:paraId="17AD90CF" w14:textId="77777777" w:rsidR="0036222F" w:rsidRDefault="0036222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36ACA810" w14:textId="77777777" w:rsidR="008D0164" w:rsidRDefault="00000000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napirendi pont</w:t>
      </w:r>
    </w:p>
    <w:p w14:paraId="21AEE5CC" w14:textId="77777777" w:rsidR="00A71189" w:rsidRDefault="00A71189" w:rsidP="00A71189">
      <w:pPr>
        <w:pStyle w:val="Listaszerbekezds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B848DA" w14:textId="77777777" w:rsidR="008D0164" w:rsidRDefault="008D0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95DC1" w14:textId="77777777" w:rsidR="00CA0214" w:rsidRDefault="00CA0214" w:rsidP="00CA021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Kovácsné Szucsik Katalin elnök-helyettes:</w:t>
      </w:r>
    </w:p>
    <w:p w14:paraId="020B8C41" w14:textId="2395D801" w:rsidR="00CA0214" w:rsidRPr="00CA0214" w:rsidRDefault="00CA02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majálison mi részt fogunk-e venni?</w:t>
      </w:r>
    </w:p>
    <w:p w14:paraId="5E13A9E3" w14:textId="77777777" w:rsidR="00CA0214" w:rsidRDefault="00CA0214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CFA145" w14:textId="1010582F" w:rsidR="008D0164" w:rsidRDefault="00000000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Schönberger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Csaba Jakob elnök:</w:t>
      </w:r>
    </w:p>
    <w:p w14:paraId="686AB83E" w14:textId="1B16EBF9" w:rsidR="008D0164" w:rsidRDefault="00CA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Nem, mert Erzsik a lokálosok részére elkérte Jánost. 3 féle ételt fog készíteni: rántott gomba tartármártással, egy nagykondér káposzta és még valami. </w:t>
      </w:r>
    </w:p>
    <w:p w14:paraId="6DB5C338" w14:textId="5170AD2E" w:rsidR="00CA0214" w:rsidRDefault="00CA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Egyebekben hoztam az ÉMNÖSZ megállapodását, melyet elkellene fogadni. </w:t>
      </w:r>
    </w:p>
    <w:p w14:paraId="3587CFBF" w14:textId="77777777" w:rsidR="00CA0214" w:rsidRDefault="00CA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0EC825" w14:textId="77777777" w:rsidR="00CA0214" w:rsidRDefault="00CA0214" w:rsidP="00CA0214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 képviselők a javalattal egyetértettek és arról egyhangú szavazással, három igen szavazattal az alábbi határozatot fogadták el:</w:t>
      </w:r>
    </w:p>
    <w:p w14:paraId="42D36096" w14:textId="77777777" w:rsidR="00CA0214" w:rsidRDefault="00CA0214" w:rsidP="00CA0214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3EAE9CA" w14:textId="59591861" w:rsidR="00CA0214" w:rsidRDefault="00CA0214" w:rsidP="00CA0214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/202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.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22</w:t>
      </w:r>
      <w:r w:rsidRPr="004B170A">
        <w:rPr>
          <w:rFonts w:ascii="Times New Roman" w:hAnsi="Times New Roman"/>
          <w:b/>
          <w:bCs/>
          <w:sz w:val="24"/>
          <w:szCs w:val="24"/>
          <w:u w:val="single"/>
        </w:rPr>
        <w:t>.) NNÖ határozat</w:t>
      </w:r>
    </w:p>
    <w:p w14:paraId="2617C14D" w14:textId="264193DF" w:rsidR="00CA0214" w:rsidRDefault="00CA0214" w:rsidP="00CA021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Kerecsendi</w:t>
      </w:r>
      <w:proofErr w:type="spellEnd"/>
      <w:r>
        <w:rPr>
          <w:rFonts w:ascii="Times New Roman" w:hAnsi="Times New Roman"/>
          <w:sz w:val="24"/>
          <w:szCs w:val="24"/>
        </w:rPr>
        <w:t xml:space="preserve"> Német Nemzetiségi Önkormányzata </w:t>
      </w:r>
      <w:r>
        <w:rPr>
          <w:rFonts w:ascii="Times New Roman" w:hAnsi="Times New Roman"/>
          <w:sz w:val="24"/>
          <w:szCs w:val="24"/>
        </w:rPr>
        <w:t>megtárgyalta és elfogadta az Észak-Magyarországi Német Önkormányzatok Szövetségével történő Együttműködési Megállapodást.</w:t>
      </w:r>
    </w:p>
    <w:p w14:paraId="785F756B" w14:textId="77777777" w:rsidR="00CA0214" w:rsidRDefault="00CA0214" w:rsidP="00CA021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36222F">
        <w:rPr>
          <w:rFonts w:ascii="Times New Roman" w:hAnsi="Times New Roman"/>
          <w:sz w:val="24"/>
          <w:szCs w:val="24"/>
          <w:u w:val="single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Schönberger</w:t>
      </w:r>
      <w:proofErr w:type="spellEnd"/>
      <w:r>
        <w:rPr>
          <w:rFonts w:ascii="Times New Roman" w:hAnsi="Times New Roman"/>
          <w:sz w:val="24"/>
          <w:szCs w:val="24"/>
        </w:rPr>
        <w:t xml:space="preserve"> Csaba Jakob elnök</w:t>
      </w:r>
    </w:p>
    <w:p w14:paraId="012890E5" w14:textId="7CC87F78" w:rsidR="00CA0214" w:rsidRDefault="00CA0214" w:rsidP="00CA0214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36222F">
        <w:rPr>
          <w:rFonts w:ascii="Times New Roman" w:hAnsi="Times New Roman"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március 31.</w:t>
      </w:r>
    </w:p>
    <w:p w14:paraId="5C912A40" w14:textId="77777777" w:rsidR="00CA0214" w:rsidRDefault="00CA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E300FA" w14:textId="77777777" w:rsidR="008D0164" w:rsidRDefault="008D01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6FBBA28" w14:textId="77777777" w:rsidR="008D0164" w:rsidRDefault="008D0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218C9C" w14:textId="77777777" w:rsidR="008D0164" w:rsidRDefault="00000000">
      <w:pPr>
        <w:spacing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Mivel több észrevétel, hozzászólás nem érkezett, </w:t>
      </w:r>
      <w:proofErr w:type="spellStart"/>
      <w:r>
        <w:rPr>
          <w:rFonts w:ascii="Times New Roman" w:hAnsi="Times New Roman"/>
          <w:bCs/>
          <w:i/>
          <w:iCs/>
          <w:sz w:val="24"/>
          <w:szCs w:val="24"/>
        </w:rPr>
        <w:t>Schönberger</w:t>
      </w:r>
      <w:proofErr w:type="spellEnd"/>
      <w:r>
        <w:rPr>
          <w:rFonts w:ascii="Times New Roman" w:hAnsi="Times New Roman"/>
          <w:bCs/>
          <w:i/>
          <w:iCs/>
          <w:sz w:val="24"/>
          <w:szCs w:val="24"/>
        </w:rPr>
        <w:t xml:space="preserve"> Csaba Jakob elnök bezárta az ülést.</w:t>
      </w:r>
    </w:p>
    <w:p w14:paraId="3C1C3515" w14:textId="53F51AF8" w:rsidR="008D0164" w:rsidRDefault="0000000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Kerecsend, </w:t>
      </w:r>
      <w:r w:rsidR="00D233AD">
        <w:rPr>
          <w:rFonts w:ascii="Times New Roman" w:hAnsi="Times New Roman"/>
          <w:bCs/>
          <w:sz w:val="24"/>
          <w:szCs w:val="24"/>
        </w:rPr>
        <w:t>2024</w:t>
      </w:r>
      <w:r>
        <w:rPr>
          <w:rFonts w:ascii="Times New Roman" w:hAnsi="Times New Roman"/>
          <w:bCs/>
          <w:sz w:val="24"/>
          <w:szCs w:val="24"/>
        </w:rPr>
        <w:t>.02.</w:t>
      </w:r>
      <w:r w:rsidR="00A71189">
        <w:rPr>
          <w:rFonts w:ascii="Times New Roman" w:hAnsi="Times New Roman"/>
          <w:bCs/>
          <w:sz w:val="24"/>
          <w:szCs w:val="24"/>
        </w:rPr>
        <w:t>26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12D3C80" w14:textId="77777777" w:rsidR="008D0164" w:rsidRDefault="008D016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F76B41E" w14:textId="77777777" w:rsidR="008D0164" w:rsidRDefault="008D016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E8D6E3" w14:textId="77777777" w:rsidR="008D0164" w:rsidRDefault="0000000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kmf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6A88A332" w14:textId="77777777" w:rsidR="008D0164" w:rsidRDefault="008D016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E9A21D" w14:textId="77777777" w:rsidR="008D0164" w:rsidRDefault="008D016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FCEA0F" w14:textId="77777777" w:rsidR="008D0164" w:rsidRDefault="00000000">
      <w:pPr>
        <w:spacing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Cs/>
          <w:sz w:val="24"/>
          <w:szCs w:val="24"/>
        </w:rPr>
        <w:t>Schönberger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Csaba Jakob                                                              </w:t>
      </w:r>
      <w:r>
        <w:rPr>
          <w:rFonts w:ascii="Times New Roman" w:hAnsi="Times New Roman"/>
          <w:sz w:val="24"/>
          <w:szCs w:val="24"/>
        </w:rPr>
        <w:t>Kovácsné Szucsik Katalin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14:paraId="50AC0BC7" w14:textId="77777777" w:rsidR="008D0164" w:rsidRDefault="0000000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elnök                                                                                             elnök-helyettes</w:t>
      </w:r>
    </w:p>
    <w:p w14:paraId="734CB253" w14:textId="77777777" w:rsidR="008D0164" w:rsidRDefault="008D0164"/>
    <w:sectPr w:rsidR="008D0164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05B3" w14:textId="77777777" w:rsidR="00D65913" w:rsidRDefault="00D65913">
      <w:pPr>
        <w:spacing w:after="0" w:line="240" w:lineRule="auto"/>
      </w:pPr>
      <w:r>
        <w:separator/>
      </w:r>
    </w:p>
  </w:endnote>
  <w:endnote w:type="continuationSeparator" w:id="0">
    <w:p w14:paraId="7A48E5D4" w14:textId="77777777" w:rsidR="00D65913" w:rsidRDefault="00D65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B94D" w14:textId="77777777" w:rsidR="00000000" w:rsidRDefault="00000000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1107B10" w14:textId="77777777" w:rsidR="0000000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F9236" w14:textId="77777777" w:rsidR="00D65913" w:rsidRDefault="00D659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F6B9FE" w14:textId="77777777" w:rsidR="00D65913" w:rsidRDefault="00D65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5352D"/>
    <w:multiLevelType w:val="multilevel"/>
    <w:tmpl w:val="8A80F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0606E"/>
    <w:multiLevelType w:val="multilevel"/>
    <w:tmpl w:val="639CA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88805671">
    <w:abstractNumId w:val="0"/>
  </w:num>
  <w:num w:numId="2" w16cid:durableId="605385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0164"/>
    <w:rsid w:val="00091D08"/>
    <w:rsid w:val="0036222F"/>
    <w:rsid w:val="008D0164"/>
    <w:rsid w:val="008F0BA4"/>
    <w:rsid w:val="00A71189"/>
    <w:rsid w:val="00B83AD2"/>
    <w:rsid w:val="00BF1A95"/>
    <w:rsid w:val="00CA0214"/>
    <w:rsid w:val="00D233AD"/>
    <w:rsid w:val="00D65913"/>
    <w:rsid w:val="00DB41FF"/>
    <w:rsid w:val="00F4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1AAE"/>
  <w15:docId w15:val="{427F3D38-DBD4-45BE-8755-2D365ADC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Pr>
      <w:rFonts w:eastAsia="Times New Roman"/>
      <w:lang w:eastAsia="hu-HU"/>
    </w:rPr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 Szász</dc:creator>
  <dc:description/>
  <cp:lastModifiedBy>Kata Szász</cp:lastModifiedBy>
  <cp:revision>2</cp:revision>
  <dcterms:created xsi:type="dcterms:W3CDTF">2024-02-26T09:34:00Z</dcterms:created>
  <dcterms:modified xsi:type="dcterms:W3CDTF">2024-02-26T09:34:00Z</dcterms:modified>
</cp:coreProperties>
</file>